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7C" w:rsidRPr="00FC4805" w:rsidRDefault="00AD617C" w:rsidP="00DA59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C4805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AD617C" w:rsidRPr="00FC4805" w:rsidRDefault="00AD617C" w:rsidP="00DA59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4805">
        <w:rPr>
          <w:rFonts w:ascii="Times New Roman" w:hAnsi="Times New Roman"/>
          <w:b/>
          <w:sz w:val="28"/>
          <w:szCs w:val="28"/>
        </w:rPr>
        <w:t>по химии 9 класс</w:t>
      </w:r>
    </w:p>
    <w:p w:rsidR="00AD617C" w:rsidRPr="00FC4805" w:rsidRDefault="00AD617C" w:rsidP="003278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4805">
        <w:rPr>
          <w:rFonts w:ascii="Times New Roman" w:hAnsi="Times New Roman"/>
          <w:sz w:val="28"/>
          <w:szCs w:val="28"/>
        </w:rPr>
        <w:t>Данная рабочая программа по химии для 9 класса (базовый уровень) реализуется на основе следующих документов :</w:t>
      </w:r>
    </w:p>
    <w:p w:rsidR="00AD617C" w:rsidRPr="00FC4805" w:rsidRDefault="00AD617C" w:rsidP="003278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4805">
        <w:rPr>
          <w:rFonts w:ascii="Times New Roman" w:hAnsi="Times New Roman"/>
          <w:sz w:val="28"/>
          <w:szCs w:val="28"/>
        </w:rPr>
        <w:t>1.Федеральный компонент государственного стандарта.</w:t>
      </w:r>
    </w:p>
    <w:p w:rsidR="00AD617C" w:rsidRPr="00FC4805" w:rsidRDefault="00AD617C" w:rsidP="003278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4805">
        <w:rPr>
          <w:rFonts w:ascii="Times New Roman" w:hAnsi="Times New Roman"/>
          <w:sz w:val="28"/>
          <w:szCs w:val="28"/>
        </w:rPr>
        <w:t>2. Федеральный базисный учебный план и примерные учебные планы.</w:t>
      </w:r>
    </w:p>
    <w:p w:rsidR="00AD617C" w:rsidRPr="00FC4805" w:rsidRDefault="00AD617C" w:rsidP="003278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4805">
        <w:rPr>
          <w:rFonts w:ascii="Times New Roman" w:hAnsi="Times New Roman"/>
          <w:sz w:val="28"/>
          <w:szCs w:val="28"/>
        </w:rPr>
        <w:t>3. Примерная программа основного общего образования по химии.</w:t>
      </w:r>
    </w:p>
    <w:p w:rsidR="00AD617C" w:rsidRPr="00FC4805" w:rsidRDefault="00AD617C" w:rsidP="003278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4805">
        <w:rPr>
          <w:rFonts w:ascii="Times New Roman" w:hAnsi="Times New Roman"/>
          <w:sz w:val="28"/>
          <w:szCs w:val="28"/>
        </w:rPr>
        <w:t>5. 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AD617C" w:rsidRPr="00FC4805" w:rsidRDefault="00AD617C" w:rsidP="003278CE">
      <w:pPr>
        <w:pStyle w:val="Title"/>
        <w:jc w:val="both"/>
        <w:rPr>
          <w:b/>
          <w:i/>
          <w:szCs w:val="28"/>
        </w:rPr>
      </w:pPr>
      <w:r w:rsidRPr="00FC4805">
        <w:rPr>
          <w:b/>
          <w:i/>
          <w:szCs w:val="28"/>
        </w:rPr>
        <w:t>Изучение химии на ступени основного общего образования направлено на достижение следующих целей:</w:t>
      </w:r>
    </w:p>
    <w:p w:rsidR="00AD617C" w:rsidRPr="00FC4805" w:rsidRDefault="00AD617C" w:rsidP="003278CE">
      <w:pPr>
        <w:pStyle w:val="Title"/>
        <w:numPr>
          <w:ilvl w:val="0"/>
          <w:numId w:val="3"/>
        </w:numPr>
        <w:ind w:left="360"/>
        <w:jc w:val="both"/>
        <w:rPr>
          <w:b/>
          <w:i/>
          <w:szCs w:val="28"/>
        </w:rPr>
      </w:pPr>
      <w:r w:rsidRPr="00FC4805">
        <w:rPr>
          <w:b/>
          <w:i/>
          <w:szCs w:val="28"/>
        </w:rPr>
        <w:t xml:space="preserve">освоение важнейших знаний </w:t>
      </w:r>
      <w:r w:rsidRPr="00FC4805">
        <w:rPr>
          <w:szCs w:val="28"/>
        </w:rPr>
        <w:t>об основных понятиях и законах химии, химической символике;</w:t>
      </w:r>
    </w:p>
    <w:p w:rsidR="00AD617C" w:rsidRPr="00FC4805" w:rsidRDefault="00AD617C" w:rsidP="003278CE">
      <w:pPr>
        <w:pStyle w:val="Title"/>
        <w:numPr>
          <w:ilvl w:val="0"/>
          <w:numId w:val="4"/>
        </w:numPr>
        <w:ind w:left="360"/>
        <w:jc w:val="both"/>
        <w:rPr>
          <w:b/>
          <w:szCs w:val="28"/>
        </w:rPr>
      </w:pPr>
      <w:r w:rsidRPr="00FC4805">
        <w:rPr>
          <w:b/>
          <w:i/>
          <w:szCs w:val="28"/>
        </w:rPr>
        <w:t xml:space="preserve">овладение умениями </w:t>
      </w:r>
      <w:r w:rsidRPr="00FC4805">
        <w:rPr>
          <w:szCs w:val="28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AD617C" w:rsidRPr="00FC4805" w:rsidRDefault="00AD617C" w:rsidP="003278CE">
      <w:pPr>
        <w:pStyle w:val="Title"/>
        <w:numPr>
          <w:ilvl w:val="0"/>
          <w:numId w:val="5"/>
        </w:numPr>
        <w:ind w:left="360"/>
        <w:jc w:val="both"/>
        <w:rPr>
          <w:szCs w:val="28"/>
        </w:rPr>
      </w:pPr>
      <w:r w:rsidRPr="00FC4805">
        <w:rPr>
          <w:b/>
          <w:i/>
          <w:szCs w:val="28"/>
        </w:rPr>
        <w:t xml:space="preserve">развитие </w:t>
      </w:r>
      <w:r w:rsidRPr="00FC4805">
        <w:rPr>
          <w:szCs w:val="28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AD617C" w:rsidRPr="00FC4805" w:rsidRDefault="00AD617C" w:rsidP="003278CE">
      <w:pPr>
        <w:pStyle w:val="Title"/>
        <w:numPr>
          <w:ilvl w:val="0"/>
          <w:numId w:val="6"/>
        </w:numPr>
        <w:ind w:left="360"/>
        <w:jc w:val="both"/>
        <w:rPr>
          <w:szCs w:val="28"/>
        </w:rPr>
      </w:pPr>
      <w:r w:rsidRPr="00FC4805">
        <w:rPr>
          <w:b/>
          <w:i/>
          <w:szCs w:val="28"/>
        </w:rPr>
        <w:t xml:space="preserve">воспитание </w:t>
      </w:r>
      <w:r w:rsidRPr="00FC4805">
        <w:rPr>
          <w:szCs w:val="28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AD617C" w:rsidRPr="00FC4805" w:rsidRDefault="00AD617C" w:rsidP="003278CE">
      <w:pPr>
        <w:pStyle w:val="Title"/>
        <w:numPr>
          <w:ilvl w:val="0"/>
          <w:numId w:val="7"/>
        </w:numPr>
        <w:ind w:left="360"/>
        <w:jc w:val="both"/>
        <w:rPr>
          <w:szCs w:val="28"/>
        </w:rPr>
      </w:pPr>
      <w:r w:rsidRPr="00FC4805">
        <w:rPr>
          <w:b/>
          <w:szCs w:val="28"/>
        </w:rPr>
        <w:t xml:space="preserve">применение полученных знаний и умений </w:t>
      </w:r>
      <w:r w:rsidRPr="00FC4805">
        <w:rPr>
          <w:szCs w:val="28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D617C" w:rsidRPr="00FC4805" w:rsidRDefault="00AD617C" w:rsidP="003278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617C" w:rsidRPr="00FC4805" w:rsidRDefault="00AD617C" w:rsidP="003278CE">
      <w:pPr>
        <w:pStyle w:val="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4805">
        <w:rPr>
          <w:rFonts w:ascii="Times New Roman" w:hAnsi="Times New Roman"/>
          <w:b/>
          <w:sz w:val="28"/>
          <w:szCs w:val="28"/>
        </w:rPr>
        <w:t>9 класс</w:t>
      </w:r>
    </w:p>
    <w:p w:rsidR="00AD617C" w:rsidRPr="00FC4805" w:rsidRDefault="00AD617C" w:rsidP="003278CE">
      <w:pPr>
        <w:pStyle w:val="Title"/>
        <w:jc w:val="both"/>
        <w:rPr>
          <w:szCs w:val="28"/>
        </w:rPr>
      </w:pPr>
    </w:p>
    <w:p w:rsidR="00AD617C" w:rsidRPr="00FC4805" w:rsidRDefault="00AD617C" w:rsidP="003278CE">
      <w:pPr>
        <w:pStyle w:val="Title"/>
        <w:jc w:val="both"/>
        <w:rPr>
          <w:szCs w:val="28"/>
        </w:rPr>
      </w:pPr>
      <w:r w:rsidRPr="00FC4805">
        <w:rPr>
          <w:szCs w:val="28"/>
        </w:rPr>
        <w:t>Рабочая программа  разработана на основе авторской программы О.С.Габриеляна,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(О.С.Габриелян Программа курса химии для 8-9 классов  / О.С.Габриелян. – 2-е издание, переработанное и дополненное – М.: Дрофа, 2014.).</w:t>
      </w:r>
    </w:p>
    <w:p w:rsidR="00AD617C" w:rsidRPr="00FC4805" w:rsidRDefault="00AD617C" w:rsidP="003278CE">
      <w:pPr>
        <w:pStyle w:val="Title"/>
        <w:jc w:val="both"/>
        <w:rPr>
          <w:szCs w:val="28"/>
        </w:rPr>
      </w:pPr>
      <w:r w:rsidRPr="00FC4805">
        <w:rPr>
          <w:szCs w:val="28"/>
        </w:rPr>
        <w:t>Авторской программе соответствует учебник: «Химия 9 класс»</w:t>
      </w:r>
    </w:p>
    <w:p w:rsidR="00AD617C" w:rsidRPr="00FC4805" w:rsidRDefault="00AD617C" w:rsidP="003278CE">
      <w:pPr>
        <w:pStyle w:val="Title"/>
        <w:jc w:val="both"/>
        <w:rPr>
          <w:szCs w:val="28"/>
        </w:rPr>
      </w:pPr>
      <w:r w:rsidRPr="00FC4805">
        <w:rPr>
          <w:szCs w:val="28"/>
        </w:rPr>
        <w:t>О.С.Габриелян - рекомендовано Министерством образования и науки РФ / 10-е издание, переработанное – М.: Дрофа, 2014.</w:t>
      </w:r>
    </w:p>
    <w:p w:rsidR="00AD617C" w:rsidRPr="00FC4805" w:rsidRDefault="00AD617C" w:rsidP="003278CE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D617C" w:rsidRPr="00FC4805" w:rsidRDefault="00AD617C" w:rsidP="003278CE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805">
        <w:rPr>
          <w:rFonts w:ascii="Times New Roman" w:hAnsi="Times New Roman"/>
          <w:sz w:val="28"/>
          <w:szCs w:val="28"/>
        </w:rPr>
        <w:t>В содержании курса 9 класса вначале обобщенно раскрыты сведения о свойствах классов веществ- металлов и неметаллов, а затем подробно освещены свойства щелочных и щелочноземельных металлов, алюминия, железа и ряда важнейших простых веществ-неметаллов, а так же свойства их соединений и области применения.</w:t>
      </w:r>
    </w:p>
    <w:p w:rsidR="00AD617C" w:rsidRPr="00FC4805" w:rsidRDefault="00AD617C" w:rsidP="003278CE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805">
        <w:rPr>
          <w:rFonts w:ascii="Times New Roman" w:hAnsi="Times New Roman"/>
          <w:sz w:val="28"/>
          <w:szCs w:val="28"/>
        </w:rPr>
        <w:t>Заканчивается курс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 ).</w:t>
      </w:r>
    </w:p>
    <w:p w:rsidR="00AD617C" w:rsidRPr="00FC4805" w:rsidRDefault="00AD617C" w:rsidP="003278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4805">
        <w:rPr>
          <w:rFonts w:ascii="Times New Roman" w:hAnsi="Times New Roman"/>
          <w:sz w:val="28"/>
          <w:szCs w:val="28"/>
        </w:rPr>
        <w:t>Учебно-методический комплект:</w:t>
      </w:r>
    </w:p>
    <w:p w:rsidR="00AD617C" w:rsidRPr="00FC4805" w:rsidRDefault="00AD617C" w:rsidP="003278CE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4805">
        <w:rPr>
          <w:rFonts w:ascii="Times New Roman" w:hAnsi="Times New Roman"/>
          <w:sz w:val="28"/>
          <w:szCs w:val="28"/>
        </w:rPr>
        <w:t>Габриелян О.С. Химия .9 класс Учебник для общеобразовательных учреждений -М.: Дрофа.2014.:</w:t>
      </w:r>
    </w:p>
    <w:p w:rsidR="00AD617C" w:rsidRPr="00FC4805" w:rsidRDefault="00AD617C" w:rsidP="003278CE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4805">
        <w:rPr>
          <w:rFonts w:ascii="Times New Roman" w:hAnsi="Times New Roman"/>
          <w:sz w:val="28"/>
          <w:szCs w:val="28"/>
        </w:rPr>
        <w:t>Габриелян О.С. Химия .9 класс: Контрольные и проверочные работы –М.: Дрофа 2015.</w:t>
      </w:r>
    </w:p>
    <w:p w:rsidR="00AD617C" w:rsidRPr="00FC4805" w:rsidRDefault="00AD617C" w:rsidP="00DA5977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4805">
        <w:rPr>
          <w:rFonts w:ascii="Times New Roman" w:hAnsi="Times New Roman"/>
          <w:sz w:val="28"/>
          <w:szCs w:val="28"/>
        </w:rPr>
        <w:t>Количество часов 70 (2 часа в неделю)</w:t>
      </w:r>
    </w:p>
    <w:p w:rsidR="00AD617C" w:rsidRPr="00FC4805" w:rsidRDefault="00AD617C" w:rsidP="00DA5977">
      <w:pPr>
        <w:shd w:val="clear" w:color="auto" w:fill="FFFFFF"/>
        <w:spacing w:after="134" w:line="240" w:lineRule="auto"/>
        <w:jc w:val="both"/>
        <w:rPr>
          <w:rFonts w:ascii="Times New Roman" w:hAnsi="Times New Roman"/>
          <w:sz w:val="28"/>
          <w:szCs w:val="28"/>
        </w:rPr>
      </w:pPr>
      <w:r w:rsidRPr="00FC4805">
        <w:rPr>
          <w:rFonts w:ascii="Times New Roman" w:hAnsi="Times New Roman"/>
          <w:sz w:val="28"/>
          <w:szCs w:val="28"/>
        </w:rPr>
        <w:t xml:space="preserve">    В программе указано использование образовательных технологий, методов и форм работы. Указано применение ИКТ- технологии   на различных этапах урока:</w:t>
      </w:r>
    </w:p>
    <w:p w:rsidR="00AD617C" w:rsidRPr="00FC4805" w:rsidRDefault="00AD617C" w:rsidP="003278CE">
      <w:pPr>
        <w:shd w:val="clear" w:color="auto" w:fill="FFFFFF"/>
        <w:spacing w:after="134" w:line="240" w:lineRule="auto"/>
        <w:jc w:val="both"/>
        <w:rPr>
          <w:rFonts w:ascii="Times New Roman" w:hAnsi="Times New Roman"/>
          <w:sz w:val="28"/>
          <w:szCs w:val="28"/>
        </w:rPr>
      </w:pPr>
      <w:r w:rsidRPr="00FC4805">
        <w:rPr>
          <w:rFonts w:ascii="Times New Roman" w:hAnsi="Times New Roman"/>
          <w:sz w:val="28"/>
          <w:szCs w:val="28"/>
        </w:rPr>
        <w:t>1) при объяснении нового материала; 2) при повторении, закреплении (задания с выбором ответа, задания с необходимостью ввода числового или словесного ответа с клавиатуры, тематические подборки заданий, др.)  На разных этапах урока используется виртуальная лаборатория. Используются ресурсы сети Интернет. Получая из сети учебно-значимую информацию, учащиеся приобретают навыки:</w:t>
      </w:r>
    </w:p>
    <w:p w:rsidR="00AD617C" w:rsidRPr="00FC4805" w:rsidRDefault="00AD617C" w:rsidP="003278C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19"/>
        <w:jc w:val="both"/>
        <w:rPr>
          <w:rFonts w:ascii="Times New Roman" w:hAnsi="Times New Roman"/>
          <w:sz w:val="28"/>
          <w:szCs w:val="28"/>
        </w:rPr>
      </w:pPr>
      <w:r w:rsidRPr="00FC4805">
        <w:rPr>
          <w:rFonts w:ascii="Times New Roman" w:hAnsi="Times New Roman"/>
          <w:sz w:val="28"/>
          <w:szCs w:val="28"/>
        </w:rPr>
        <w:t>целенаправленно находить информацию и систематизировать ее по заданным признакам;</w:t>
      </w:r>
    </w:p>
    <w:p w:rsidR="00AD617C" w:rsidRPr="00FC4805" w:rsidRDefault="00AD617C" w:rsidP="003278C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19"/>
        <w:jc w:val="both"/>
        <w:rPr>
          <w:rFonts w:ascii="Times New Roman" w:hAnsi="Times New Roman"/>
          <w:sz w:val="28"/>
          <w:szCs w:val="28"/>
        </w:rPr>
      </w:pPr>
      <w:r w:rsidRPr="00FC4805">
        <w:rPr>
          <w:rFonts w:ascii="Times New Roman" w:hAnsi="Times New Roman"/>
          <w:sz w:val="28"/>
          <w:szCs w:val="28"/>
        </w:rPr>
        <w:t>видеть информацию в целом, а не фрагментарно, выделять главное в информационном сообщении.</w:t>
      </w:r>
    </w:p>
    <w:p w:rsidR="00AD617C" w:rsidRPr="00FC4805" w:rsidRDefault="00AD617C">
      <w:pPr>
        <w:rPr>
          <w:sz w:val="28"/>
          <w:szCs w:val="28"/>
        </w:rPr>
      </w:pPr>
    </w:p>
    <w:sectPr w:rsidR="00AD617C" w:rsidRPr="00FC4805" w:rsidSect="009D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241"/>
    <w:multiLevelType w:val="hybridMultilevel"/>
    <w:tmpl w:val="6CA67EDE"/>
    <w:lvl w:ilvl="0" w:tplc="F4E0F8AE">
      <w:numFmt w:val="bullet"/>
      <w:lvlText w:val="•"/>
      <w:legacy w:legacy="1" w:legacySpace="0" w:legacyIndent="283"/>
      <w:lvlJc w:val="left"/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7983E39"/>
    <w:multiLevelType w:val="multilevel"/>
    <w:tmpl w:val="9D5A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F25B8"/>
    <w:multiLevelType w:val="hybridMultilevel"/>
    <w:tmpl w:val="43C0A8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B4306B"/>
    <w:multiLevelType w:val="hybridMultilevel"/>
    <w:tmpl w:val="46580D66"/>
    <w:lvl w:ilvl="0" w:tplc="F4E0F8AE">
      <w:numFmt w:val="bullet"/>
      <w:lvlText w:val="•"/>
      <w:legacy w:legacy="1" w:legacySpace="0" w:legacyIndent="283"/>
      <w:lvlJc w:val="left"/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2733D35"/>
    <w:multiLevelType w:val="hybridMultilevel"/>
    <w:tmpl w:val="A78E630E"/>
    <w:lvl w:ilvl="0" w:tplc="F4E0F8AE">
      <w:numFmt w:val="bullet"/>
      <w:lvlText w:val="•"/>
      <w:legacy w:legacy="1" w:legacySpace="0" w:legacyIndent="283"/>
      <w:lvlJc w:val="left"/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8C48A6"/>
    <w:multiLevelType w:val="hybridMultilevel"/>
    <w:tmpl w:val="43C0A8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2C3713"/>
    <w:multiLevelType w:val="hybridMultilevel"/>
    <w:tmpl w:val="00983BAE"/>
    <w:lvl w:ilvl="0" w:tplc="F4E0F8AE">
      <w:numFmt w:val="bullet"/>
      <w:lvlText w:val="•"/>
      <w:legacy w:legacy="1" w:legacySpace="0" w:legacyIndent="283"/>
      <w:lvlJc w:val="left"/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5AC0A88"/>
    <w:multiLevelType w:val="hybridMultilevel"/>
    <w:tmpl w:val="4EEAC2DC"/>
    <w:lvl w:ilvl="0" w:tplc="F4E0F8AE">
      <w:numFmt w:val="bullet"/>
      <w:lvlText w:val="•"/>
      <w:legacy w:legacy="1" w:legacySpace="0" w:legacyIndent="283"/>
      <w:lvlJc w:val="left"/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8CE"/>
    <w:rsid w:val="00124803"/>
    <w:rsid w:val="003278CE"/>
    <w:rsid w:val="003740A4"/>
    <w:rsid w:val="004C579D"/>
    <w:rsid w:val="007C0A33"/>
    <w:rsid w:val="007D78EE"/>
    <w:rsid w:val="008230A3"/>
    <w:rsid w:val="009910F4"/>
    <w:rsid w:val="009D4BD4"/>
    <w:rsid w:val="00A624BA"/>
    <w:rsid w:val="00AD617C"/>
    <w:rsid w:val="00B753AE"/>
    <w:rsid w:val="00B80F26"/>
    <w:rsid w:val="00BC3D29"/>
    <w:rsid w:val="00C37466"/>
    <w:rsid w:val="00C84AAD"/>
    <w:rsid w:val="00CB5538"/>
    <w:rsid w:val="00DA5977"/>
    <w:rsid w:val="00DE6818"/>
    <w:rsid w:val="00F3689D"/>
    <w:rsid w:val="00FC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CE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3278CE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3278CE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278CE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518</Words>
  <Characters>2953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1</cp:lastModifiedBy>
  <cp:revision>5</cp:revision>
  <dcterms:created xsi:type="dcterms:W3CDTF">2017-10-17T12:50:00Z</dcterms:created>
  <dcterms:modified xsi:type="dcterms:W3CDTF">2019-02-07T17:24:00Z</dcterms:modified>
</cp:coreProperties>
</file>